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92A1" w14:textId="5A087232" w:rsidR="0012525E" w:rsidRPr="0099321F" w:rsidRDefault="005B042D" w:rsidP="0099321F">
      <w:pPr>
        <w:pStyle w:val="Title"/>
        <w:jc w:val="left"/>
        <w:rPr>
          <w:sz w:val="52"/>
          <w:szCs w:val="52"/>
        </w:rPr>
      </w:pPr>
      <w:r>
        <w:rPr>
          <w:sz w:val="52"/>
          <w:szCs w:val="52"/>
        </w:rPr>
        <w:t xml:space="preserve">  This Gift List </w:t>
      </w:r>
      <w:r w:rsidR="00915D98">
        <w:rPr>
          <w:sz w:val="52"/>
          <w:szCs w:val="52"/>
        </w:rPr>
        <w:t xml:space="preserve">is </w:t>
      </w:r>
      <w:bookmarkStart w:id="0" w:name="_GoBack"/>
      <w:bookmarkEnd w:id="0"/>
      <w:r>
        <w:rPr>
          <w:sz w:val="52"/>
          <w:szCs w:val="52"/>
        </w:rPr>
        <w:t>for:</w:t>
      </w:r>
      <w:r w:rsidR="0099321F" w:rsidRPr="0099321F">
        <w:rPr>
          <w:sz w:val="52"/>
          <w:szCs w:val="52"/>
        </w:rPr>
        <w:t xml:space="preserve">                    </w:t>
      </w:r>
      <w:r w:rsidR="0099321F">
        <w:rPr>
          <w:sz w:val="52"/>
          <w:szCs w:val="52"/>
        </w:rPr>
        <w:t xml:space="preserve">               </w:t>
      </w:r>
      <w:r w:rsidR="0099321F" w:rsidRPr="0099321F">
        <w:rPr>
          <w:sz w:val="52"/>
          <w:szCs w:val="52"/>
        </w:rPr>
        <w:t xml:space="preserve">Email:           </w:t>
      </w:r>
    </w:p>
    <w:tbl>
      <w:tblPr>
        <w:tblStyle w:val="Style1"/>
        <w:tblW w:w="13437" w:type="dxa"/>
        <w:tblLayout w:type="fixed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94E75" w:rsidRPr="00493873" w14:paraId="275A5F66" w14:textId="77777777" w:rsidTr="0049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479" w:type="dxa"/>
          </w:tcPr>
          <w:p w14:paraId="248EFDBC" w14:textId="18E0C115" w:rsidR="00C41473" w:rsidRPr="00493873" w:rsidRDefault="00213EA4" w:rsidP="00762DF3">
            <w:pPr>
              <w:pStyle w:val="Header"/>
            </w:pPr>
            <w:r>
              <w:t>Yarn</w:t>
            </w:r>
          </w:p>
        </w:tc>
        <w:tc>
          <w:tcPr>
            <w:tcW w:w="4479" w:type="dxa"/>
          </w:tcPr>
          <w:p w14:paraId="1CA8E792" w14:textId="45C25770" w:rsidR="00C41473" w:rsidRPr="00493873" w:rsidRDefault="00213EA4" w:rsidP="00762DF3">
            <w:pPr>
              <w:pStyle w:val="Header"/>
            </w:pPr>
            <w:r>
              <w:t>Notions and Needles</w:t>
            </w:r>
          </w:p>
        </w:tc>
        <w:tc>
          <w:tcPr>
            <w:tcW w:w="4479" w:type="dxa"/>
          </w:tcPr>
          <w:p w14:paraId="16C89074" w14:textId="39C2ECDC" w:rsidR="00C41473" w:rsidRPr="00493873" w:rsidRDefault="00213EA4" w:rsidP="00762DF3">
            <w:pPr>
              <w:pStyle w:val="Header"/>
            </w:pPr>
            <w:r>
              <w:t>Everything Else</w:t>
            </w:r>
          </w:p>
        </w:tc>
      </w:tr>
      <w:tr w:rsidR="00C41473" w:rsidRPr="00493873" w14:paraId="4C9E0310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10A9ACE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EE1A701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1D0A6DB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03717B93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4E85F0B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19307DB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0A134C0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3D18797E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39E775E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1561721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EC23FDB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3926A1D7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EF9B4CE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C9A4176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4CE4B2C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78474E28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1A1B7A31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B2B6F69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C5DDF2B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5EE64D56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28E570E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9AE9E1D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AF472D7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62D295C0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4431D507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6C63FE4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E8DD935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48FE915F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43C7DC3D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558E2CE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E01E017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39D9D36B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91BBA22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7C09546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22B7FFC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10FAC41F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749086C9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78FC1D5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10BE91D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5E4D8E3D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7F4290C8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7B93959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7D9EC5D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4CA285D5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6056ADEC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785B28EC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5C3DDF0B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7286E02B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11F5183E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2AFD087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DDF81E4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93873" w14:paraId="56581D10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3B52C862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71DE2DB1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738BD430" w14:textId="77777777" w:rsidR="00C41473" w:rsidRPr="00493873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5FD0BF" w14:textId="77777777" w:rsidR="00883C86" w:rsidRPr="00493873" w:rsidRDefault="00883C86" w:rsidP="004B0E87"/>
    <w:sectPr w:rsidR="00883C86" w:rsidRPr="00493873" w:rsidSect="00494E75">
      <w:headerReference w:type="default" r:id="rId10"/>
      <w:pgSz w:w="15840" w:h="12240" w:orient="landscape" w:code="1"/>
      <w:pgMar w:top="720" w:right="1080" w:bottom="720" w:left="1080" w:header="36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E71A" w14:textId="77777777" w:rsidR="00581544" w:rsidRDefault="00581544" w:rsidP="004B0E87">
      <w:pPr>
        <w:spacing w:after="0" w:line="240" w:lineRule="auto"/>
      </w:pPr>
      <w:r>
        <w:separator/>
      </w:r>
    </w:p>
  </w:endnote>
  <w:endnote w:type="continuationSeparator" w:id="0">
    <w:p w14:paraId="7C271236" w14:textId="77777777" w:rsidR="00581544" w:rsidRDefault="00581544" w:rsidP="004B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A2D4" w14:textId="77777777" w:rsidR="00581544" w:rsidRDefault="00581544" w:rsidP="004B0E87">
      <w:pPr>
        <w:spacing w:after="0" w:line="240" w:lineRule="auto"/>
      </w:pPr>
      <w:r>
        <w:separator/>
      </w:r>
    </w:p>
  </w:footnote>
  <w:footnote w:type="continuationSeparator" w:id="0">
    <w:p w14:paraId="452C9333" w14:textId="77777777" w:rsidR="00581544" w:rsidRDefault="00581544" w:rsidP="004B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59F9" w14:textId="77777777" w:rsidR="00442931" w:rsidRDefault="0012525E" w:rsidP="0012525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2FAD05" wp14:editId="410D9CE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826750" cy="8728710"/>
              <wp:effectExtent l="0" t="0" r="6350" b="0"/>
              <wp:wrapNone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6750" cy="8728710"/>
                        <a:chOff x="0" y="0"/>
                        <a:chExt cx="10826750" cy="8728710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10826750" cy="8728710"/>
                          <a:chOff x="0" y="0"/>
                          <a:chExt cx="10835640" cy="8719820"/>
                        </a:xfrm>
                      </wpg:grpSpPr>
                      <wps:wsp>
                        <wps:cNvPr id="20" name="Rectangl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959100"/>
                            <a:ext cx="10835640" cy="576072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835640" cy="37814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b="-94794"/>
                            </a:stretch>
                          </a:blipFill>
                          <a:ln>
                            <a:noFill/>
                          </a:ln>
                          <a:effectLst>
                            <a:softEdge rad="3302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Group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977900" y="342900"/>
                          <a:ext cx="539750" cy="539750"/>
                          <a:chOff x="0" y="0"/>
                          <a:chExt cx="540000" cy="5397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>
                            <a:off x="0" y="128360"/>
                            <a:ext cx="54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 flipH="1">
                            <a:off x="-130628" y="269875"/>
                            <a:ext cx="5397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" name="Group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 rot="5400000">
                          <a:off x="9283700" y="330200"/>
                          <a:ext cx="539750" cy="539750"/>
                          <a:chOff x="0" y="0"/>
                          <a:chExt cx="540000" cy="5397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0" y="128360"/>
                            <a:ext cx="54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rot="5400000" flipH="1">
                            <a:off x="-130628" y="269875"/>
                            <a:ext cx="5397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107700</wp14:pctWidth>
              </wp14:sizeRelH>
              <wp14:sizeRelV relativeFrom="page">
                <wp14:pctHeight>112300</wp14:pctHeight>
              </wp14:sizeRelV>
            </wp:anchor>
          </w:drawing>
        </mc:Choice>
        <mc:Fallback>
          <w:pict>
            <v:group w14:anchorId="3D10B40D" id="Group 24" o:spid="_x0000_s1026" style="position:absolute;margin-left:0;margin-top:0;width:852.5pt;height:687.3pt;z-index:251666432;mso-width-percent:1077;mso-height-percent:1123;mso-position-horizontal:center;mso-position-horizontal-relative:page;mso-position-vertical:top;mso-position-vertical-relative:page;mso-width-percent:1077;mso-height-percent:1123" coordsize="108267,87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mAYZj2470+gAooooAKKKKACiiigAooooATaKW&#10;iigBAMdeaCAetLRQAUUUUARlBuDYGQMA9/f+Qp+0UtFACUt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">
              <v:group id="Group 22" o:spid="_x0000_s1027" style="position:absolute;width:108267;height:87287" coordsize="108356,8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Rectangle 20" o:spid="_x0000_s1028" style="position:absolute;top:29591;width:108356;height:57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" stroked="f" strokeweight="1pt">
                  <v:fill r:id="rId2" o:title="" recolor="t" rotate="t" type="frame"/>
                </v:rect>
                <v:rect id="Rectangle 21" o:spid="_x0000_s1029" style="position:absolute;width:108356;height:3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" stroked="f" strokeweight="1pt">
                  <v:fill r:id="rId2" o:title="" recolor="t" rotate="t" type="frame"/>
                </v:rect>
              </v:group>
              <v:group id="Group 8" o:spid="_x0000_s1030" style="position:absolute;left:9779;top:3429;width:5397;height:5397" coordsize="540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Straight Connector 6" o:spid="_x0000_s1031" style="position:absolute;flip:x;visibility:visible;mso-wrap-style:square" from="0,1283" to="540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" strokecolor="#c00000 [3204]" strokeweight="2.25pt">
                  <v:stroke joinstyle="miter"/>
                </v:line>
                <v:line id="Straight Connector 7" o:spid="_x0000_s1032" style="position:absolute;rotation:-90;flip:x;visibility:visible;mso-wrap-style:square" from="-1307,2699" to="409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" strokecolor="#c00000 [3204]" strokeweight="2.25pt">
                  <v:stroke joinstyle="miter"/>
                </v:line>
              </v:group>
              <v:group id="Group 9" o:spid="_x0000_s1033" style="position:absolute;left:92837;top:3302;width:5397;height:5397;rotation:90" coordsize="540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">
                <v:line id="Straight Connector 10" o:spid="_x0000_s1034" style="position:absolute;flip:x;visibility:visible;mso-wrap-style:square" from="0,1283" to="540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c00000 [3204]" strokeweight="2.25pt">
                  <v:stroke joinstyle="miter"/>
                </v:line>
                <v:line id="Straight Connector 11" o:spid="_x0000_s1035" style="position:absolute;rotation:-90;flip:x;visibility:visible;mso-wrap-style:square" from="-1307,2699" to="409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" strokecolor="#c00000 [3204]" strokeweight="2.2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5F7657BB" w14:textId="77777777" w:rsidR="00E8527C" w:rsidRDefault="0012525E" w:rsidP="001252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99FD7" wp14:editId="1D85C4FD">
          <wp:simplePos x="0" y="0"/>
          <wp:positionH relativeFrom="column">
            <wp:posOffset>-1066800</wp:posOffset>
          </wp:positionH>
          <wp:positionV relativeFrom="paragraph">
            <wp:posOffset>2480945</wp:posOffset>
          </wp:positionV>
          <wp:extent cx="10835640" cy="5756275"/>
          <wp:effectExtent l="0" t="0" r="3810" b="0"/>
          <wp:wrapNone/>
          <wp:docPr id="25" name="Picture 25" descr="Gif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Gift Backgroun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640" cy="575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A4"/>
    <w:rsid w:val="00003A8D"/>
    <w:rsid w:val="00016F6D"/>
    <w:rsid w:val="00095A8A"/>
    <w:rsid w:val="000A7547"/>
    <w:rsid w:val="00100CEF"/>
    <w:rsid w:val="0012525E"/>
    <w:rsid w:val="00185018"/>
    <w:rsid w:val="00213EA4"/>
    <w:rsid w:val="002435D2"/>
    <w:rsid w:val="002B783F"/>
    <w:rsid w:val="002C2A7F"/>
    <w:rsid w:val="002E5B3B"/>
    <w:rsid w:val="003E0E11"/>
    <w:rsid w:val="00435A36"/>
    <w:rsid w:val="00442931"/>
    <w:rsid w:val="00486ED5"/>
    <w:rsid w:val="00493873"/>
    <w:rsid w:val="00494E75"/>
    <w:rsid w:val="004B0E87"/>
    <w:rsid w:val="004E250B"/>
    <w:rsid w:val="00581544"/>
    <w:rsid w:val="005B042D"/>
    <w:rsid w:val="006276BA"/>
    <w:rsid w:val="00631C67"/>
    <w:rsid w:val="006F703A"/>
    <w:rsid w:val="00762DF3"/>
    <w:rsid w:val="00784BE1"/>
    <w:rsid w:val="007B1DEE"/>
    <w:rsid w:val="00883C86"/>
    <w:rsid w:val="009062ED"/>
    <w:rsid w:val="009144A3"/>
    <w:rsid w:val="00915D98"/>
    <w:rsid w:val="0099321F"/>
    <w:rsid w:val="00B72ADB"/>
    <w:rsid w:val="00B92AF9"/>
    <w:rsid w:val="00BA073D"/>
    <w:rsid w:val="00C41473"/>
    <w:rsid w:val="00CA63C0"/>
    <w:rsid w:val="00CD39DE"/>
    <w:rsid w:val="00D65A27"/>
    <w:rsid w:val="00D762DA"/>
    <w:rsid w:val="00D95B9F"/>
    <w:rsid w:val="00E31DBD"/>
    <w:rsid w:val="00E56D89"/>
    <w:rsid w:val="00E8527C"/>
    <w:rsid w:val="00EB3A89"/>
    <w:rsid w:val="00EC79DD"/>
    <w:rsid w:val="00F0547D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4E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B0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paragraph" w:styleId="Header">
    <w:name w:val="header"/>
    <w:basedOn w:val="Normal"/>
    <w:link w:val="HeaderChar"/>
    <w:uiPriority w:val="99"/>
    <w:rsid w:val="00FB71FA"/>
    <w:pPr>
      <w:spacing w:after="0" w:line="240" w:lineRule="auto"/>
      <w:jc w:val="center"/>
    </w:pPr>
    <w:rPr>
      <w:rFonts w:asciiTheme="majorHAnsi" w:hAnsiTheme="majorHAnsi" w:cs="Arial"/>
      <w:b/>
      <w:color w:val="FFFFFF" w:themeColor="background1"/>
      <w:sz w:val="3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FB71FA"/>
    <w:rPr>
      <w:rFonts w:asciiTheme="majorHAnsi" w:hAnsiTheme="majorHAnsi" w:cs="Arial"/>
      <w:b/>
      <w:color w:val="FFFFFF" w:themeColor="background1"/>
      <w:sz w:val="32"/>
      <w:szCs w:val="52"/>
    </w:rPr>
  </w:style>
  <w:style w:type="paragraph" w:styleId="Footer">
    <w:name w:val="footer"/>
    <w:basedOn w:val="Normal"/>
    <w:link w:val="FooterChar"/>
    <w:uiPriority w:val="99"/>
    <w:semiHidden/>
    <w:rsid w:val="004B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D2"/>
  </w:style>
  <w:style w:type="paragraph" w:styleId="Title">
    <w:name w:val="Title"/>
    <w:basedOn w:val="Normal"/>
    <w:next w:val="Normal"/>
    <w:link w:val="TitleChar"/>
    <w:uiPriority w:val="10"/>
    <w:qFormat/>
    <w:rsid w:val="00FB71FA"/>
    <w:pPr>
      <w:spacing w:after="0"/>
      <w:jc w:val="center"/>
    </w:pPr>
    <w:rPr>
      <w:rFonts w:asciiTheme="majorHAnsi" w:hAnsiTheme="majorHAnsi"/>
      <w:b/>
      <w:color w:val="C00000" w:themeColor="accent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FB71FA"/>
    <w:rPr>
      <w:rFonts w:asciiTheme="majorHAnsi" w:hAnsiTheme="majorHAnsi"/>
      <w:b/>
      <w:color w:val="C00000" w:themeColor="accent1"/>
      <w:sz w:val="84"/>
      <w:szCs w:val="84"/>
    </w:rPr>
  </w:style>
  <w:style w:type="character" w:styleId="PlaceholderText">
    <w:name w:val="Placeholder Text"/>
    <w:basedOn w:val="DefaultParagraphFont"/>
    <w:uiPriority w:val="99"/>
    <w:semiHidden/>
    <w:rsid w:val="0012525E"/>
    <w:rPr>
      <w:color w:val="808080"/>
    </w:rPr>
  </w:style>
  <w:style w:type="table" w:customStyle="1" w:styleId="Style1">
    <w:name w:val="Style1"/>
    <w:basedOn w:val="TableNormal"/>
    <w:uiPriority w:val="99"/>
    <w:rsid w:val="00762DF3"/>
    <w:pPr>
      <w:spacing w:after="0" w:line="240" w:lineRule="auto"/>
      <w:jc w:val="center"/>
    </w:pPr>
    <w:tblPr>
      <w:tblStyleRowBandSize w:val="1"/>
      <w:jc w:val="center"/>
      <w:tblBorders>
        <w:top w:val="thinThickSmallGap" w:sz="18" w:space="0" w:color="C00000" w:themeColor="accent1"/>
        <w:left w:val="thinThickSmallGap" w:sz="18" w:space="0" w:color="C00000" w:themeColor="accent1"/>
        <w:bottom w:val="thickThinSmallGap" w:sz="18" w:space="0" w:color="C00000" w:themeColor="accent1"/>
        <w:right w:val="thickThinSmallGap" w:sz="18" w:space="0" w:color="C00000" w:themeColor="accent1"/>
        <w:insideH w:val="wave" w:sz="6" w:space="0" w:color="C00000" w:themeColor="accent1"/>
        <w:insideV w:val="wave" w:sz="6" w:space="0" w:color="C00000" w:themeColor="accent1"/>
      </w:tblBorders>
    </w:tblPr>
    <w:trPr>
      <w:jc w:val="center"/>
    </w:trPr>
    <w:tcPr>
      <w:vAlign w:val="center"/>
    </w:tcPr>
    <w:tblStylePr w:type="firstRow">
      <w:tblPr/>
      <w:tcPr>
        <w:tcBorders>
          <w:top w:val="thinThickSmallGap" w:sz="18" w:space="0" w:color="C00000" w:themeColor="accent1"/>
          <w:left w:val="thinThickSmallGap" w:sz="18" w:space="0" w:color="C00000" w:themeColor="accent1"/>
          <w:bottom w:val="single" w:sz="4" w:space="0" w:color="C00000" w:themeColor="accent1"/>
          <w:right w:val="thinThickSmallGap" w:sz="18" w:space="0" w:color="C00000" w:themeColor="accent1"/>
          <w:insideH w:val="nil"/>
          <w:insideV w:val="nil"/>
          <w:tl2br w:val="nil"/>
          <w:tr2bl w:val="nil"/>
        </w:tcBorders>
        <w:shd w:val="clear" w:color="auto" w:fill="C00000" w:themeFill="accent1"/>
      </w:tcPr>
    </w:tblStylePr>
    <w:tblStylePr w:type="lastRow">
      <w:tblPr/>
      <w:tcPr>
        <w:tcBorders>
          <w:top w:val="nil"/>
          <w:left w:val="thinThickSmallGap" w:sz="18" w:space="0" w:color="C00000" w:themeColor="accent1"/>
          <w:bottom w:val="thinThickSmallGap" w:sz="18" w:space="0" w:color="C00000" w:themeColor="accent1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thinThickSmallGap" w:sz="18" w:space="0" w:color="C00000" w:themeColor="accent1"/>
          <w:right w:val="thinThickSmallGap" w:sz="18" w:space="0" w:color="C00000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wave" w:sz="6" w:space="0" w:color="C00000" w:themeColor="accent1"/>
          <w:left w:val="thinThickSmallGap" w:sz="18" w:space="0" w:color="C00000" w:themeColor="accent1"/>
          <w:bottom w:val="wave" w:sz="6" w:space="0" w:color="C00000" w:themeColor="accent1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thinThickSmallGap" w:sz="18" w:space="0" w:color="C00000" w:themeColor="accent1"/>
          <w:bottom w:val="nil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Grown-ups%20holiday%20wish%20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538135"/>
      </a:accent2>
      <a:accent3>
        <a:srgbClr val="FFC000"/>
      </a:accent3>
      <a:accent4>
        <a:srgbClr val="FFC000"/>
      </a:accent4>
      <a:accent5>
        <a:srgbClr val="008000"/>
      </a:accent5>
      <a:accent6>
        <a:srgbClr val="70AD47"/>
      </a:accent6>
      <a:hlink>
        <a:srgbClr val="CC3300"/>
      </a:hlink>
      <a:folHlink>
        <a:srgbClr val="0033CC"/>
      </a:folHlink>
    </a:clrScheme>
    <a:fontScheme name="Custom 28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44F-F17B-4720-8F33-0257A96F659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ED9BA5C-A9F5-4FD7-B1BC-A281FB05C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62CB1-AD4F-4338-A6A0-765939727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FEFAB-2E2B-447C-9FA8-7ACEC13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Grown-ups holiday wish list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2019-12-10T18:54:00Z</dcterms:created>
  <dcterms:modified xsi:type="dcterms:W3CDTF">2019-12-10T19:27:00Z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